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05F50" w:rsidRPr="007705D2" w:rsidTr="007705D2">
        <w:trPr>
          <w:trHeight w:val="4756"/>
        </w:trPr>
        <w:tc>
          <w:tcPr>
            <w:tcW w:w="5508" w:type="dxa"/>
            <w:tcBorders>
              <w:left w:val="nil"/>
            </w:tcBorders>
            <w:shd w:val="clear" w:color="auto" w:fill="auto"/>
            <w:vAlign w:val="center"/>
          </w:tcPr>
          <w:p w:rsidR="00A05F50" w:rsidRPr="007705D2" w:rsidRDefault="00EB7127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226060</wp:posOffset>
                  </wp:positionV>
                  <wp:extent cx="802005" cy="1014730"/>
                  <wp:effectExtent l="0" t="0" r="10795" b="127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AEA" w:rsidRDefault="00581AEA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581AEA" w:rsidRDefault="00581AEA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581AEA" w:rsidRDefault="00581AEA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>I have the first card.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0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  <w:tc>
          <w:tcPr>
            <w:tcW w:w="5508" w:type="dxa"/>
            <w:tcBorders>
              <w:right w:val="nil"/>
            </w:tcBorders>
            <w:shd w:val="clear" w:color="auto" w:fill="auto"/>
            <w:vAlign w:val="center"/>
          </w:tcPr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bookmarkStart w:id="2" w:name="_GoBack"/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bookmarkEnd w:id="2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t>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3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</w:tr>
      <w:tr w:rsidR="00A05F50" w:rsidRPr="007705D2" w:rsidTr="007705D2">
        <w:trPr>
          <w:trHeight w:hRule="exact" w:val="4752"/>
        </w:trPr>
        <w:tc>
          <w:tcPr>
            <w:tcW w:w="5508" w:type="dxa"/>
            <w:tcBorders>
              <w:left w:val="nil"/>
            </w:tcBorders>
            <w:shd w:val="clear" w:color="auto" w:fill="auto"/>
            <w:vAlign w:val="center"/>
          </w:tcPr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4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5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  <w:tc>
          <w:tcPr>
            <w:tcW w:w="5508" w:type="dxa"/>
            <w:tcBorders>
              <w:right w:val="nil"/>
            </w:tcBorders>
            <w:shd w:val="clear" w:color="auto" w:fill="auto"/>
            <w:vAlign w:val="center"/>
          </w:tcPr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0D1BBC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0D1BBC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0D1BBC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0D1BBC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0D1BBC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0D1BBC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0D1BBC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0D1BBC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0D1BBC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0D1BBC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6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7"/>
            <w:r w:rsidR="00D11D80"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</w:tr>
      <w:tr w:rsidR="00A05F50" w:rsidRPr="007705D2" w:rsidTr="007705D2">
        <w:trPr>
          <w:trHeight w:val="4756"/>
        </w:trPr>
        <w:tc>
          <w:tcPr>
            <w:tcW w:w="5508" w:type="dxa"/>
            <w:tcBorders>
              <w:left w:val="nil"/>
            </w:tcBorders>
            <w:shd w:val="clear" w:color="auto" w:fill="auto"/>
            <w:vAlign w:val="center"/>
          </w:tcPr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8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9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  <w:tc>
          <w:tcPr>
            <w:tcW w:w="5508" w:type="dxa"/>
            <w:tcBorders>
              <w:right w:val="nil"/>
            </w:tcBorders>
            <w:shd w:val="clear" w:color="auto" w:fill="auto"/>
            <w:vAlign w:val="center"/>
          </w:tcPr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0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1"/>
            <w:r w:rsidR="00D11D80"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</w:tr>
      <w:tr w:rsidR="00A05F50" w:rsidRPr="007705D2" w:rsidTr="007705D2">
        <w:trPr>
          <w:trHeight w:val="4756"/>
        </w:trPr>
        <w:tc>
          <w:tcPr>
            <w:tcW w:w="5508" w:type="dxa"/>
            <w:tcBorders>
              <w:left w:val="nil"/>
            </w:tcBorders>
            <w:shd w:val="clear" w:color="auto" w:fill="auto"/>
            <w:vAlign w:val="center"/>
          </w:tcPr>
          <w:p w:rsidR="00A05F50" w:rsidRPr="007705D2" w:rsidRDefault="00FB106D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lastRenderedPageBreak/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2"/>
            <w:r w:rsidR="00A05F50"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3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  <w:tc>
          <w:tcPr>
            <w:tcW w:w="5508" w:type="dxa"/>
            <w:tcBorders>
              <w:right w:val="nil"/>
            </w:tcBorders>
            <w:shd w:val="clear" w:color="auto" w:fill="auto"/>
            <w:vAlign w:val="center"/>
          </w:tcPr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4"/>
            <w:r w:rsidR="00FB106D" w:rsidRPr="007705D2">
              <w:rPr>
                <w:rFonts w:ascii="Comic Sans MS" w:hAnsi="Comic Sans MS"/>
                <w:b/>
                <w:sz w:val="44"/>
                <w:szCs w:val="40"/>
              </w:rPr>
              <w:t>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5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</w:tr>
      <w:tr w:rsidR="00A05F50" w:rsidRPr="007705D2" w:rsidTr="007705D2">
        <w:trPr>
          <w:trHeight w:val="4756"/>
        </w:trPr>
        <w:tc>
          <w:tcPr>
            <w:tcW w:w="5508" w:type="dxa"/>
            <w:tcBorders>
              <w:left w:val="nil"/>
            </w:tcBorders>
            <w:shd w:val="clear" w:color="auto" w:fill="auto"/>
            <w:vAlign w:val="center"/>
          </w:tcPr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6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5B3ADB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7"/>
            <w:r w:rsidR="00A05F50"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  <w:tc>
          <w:tcPr>
            <w:tcW w:w="5508" w:type="dxa"/>
            <w:tcBorders>
              <w:right w:val="nil"/>
            </w:tcBorders>
            <w:shd w:val="clear" w:color="auto" w:fill="auto"/>
            <w:vAlign w:val="center"/>
          </w:tcPr>
          <w:p w:rsidR="00A05F50" w:rsidRPr="007705D2" w:rsidRDefault="005B3ADB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8"/>
            <w:r w:rsidR="00A05F50"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19"/>
            <w:r w:rsidRPr="007705D2">
              <w:rPr>
                <w:rFonts w:ascii="Comic Sans MS" w:hAnsi="Comic Sans MS"/>
                <w:sz w:val="44"/>
                <w:szCs w:val="40"/>
              </w:rPr>
              <w:t xml:space="preserve">? </w:t>
            </w:r>
          </w:p>
        </w:tc>
      </w:tr>
      <w:tr w:rsidR="00A05F50" w:rsidRPr="007705D2" w:rsidTr="007705D2">
        <w:trPr>
          <w:trHeight w:val="4756"/>
        </w:trPr>
        <w:tc>
          <w:tcPr>
            <w:tcW w:w="55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20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A05F50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21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  <w:tc>
          <w:tcPr>
            <w:tcW w:w="55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52B" w:rsidRPr="007705D2" w:rsidRDefault="00A4252B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22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A05F50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23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</w:tr>
      <w:tr w:rsidR="00396D22" w:rsidRPr="007705D2" w:rsidTr="007705D2">
        <w:trPr>
          <w:trHeight w:val="4756"/>
        </w:trPr>
        <w:tc>
          <w:tcPr>
            <w:tcW w:w="5508" w:type="dxa"/>
            <w:tcBorders>
              <w:left w:val="nil"/>
            </w:tcBorders>
            <w:shd w:val="clear" w:color="auto" w:fill="auto"/>
            <w:vAlign w:val="center"/>
          </w:tcPr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24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25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  <w:tc>
          <w:tcPr>
            <w:tcW w:w="5508" w:type="dxa"/>
            <w:tcBorders>
              <w:right w:val="nil"/>
            </w:tcBorders>
            <w:shd w:val="clear" w:color="auto" w:fill="auto"/>
            <w:vAlign w:val="center"/>
          </w:tcPr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26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27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</w:tr>
      <w:tr w:rsidR="00396D22" w:rsidRPr="007705D2" w:rsidTr="007705D2">
        <w:trPr>
          <w:trHeight w:val="4756"/>
        </w:trPr>
        <w:tc>
          <w:tcPr>
            <w:tcW w:w="5508" w:type="dxa"/>
            <w:tcBorders>
              <w:left w:val="nil"/>
            </w:tcBorders>
            <w:shd w:val="clear" w:color="auto" w:fill="auto"/>
            <w:vAlign w:val="center"/>
          </w:tcPr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28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29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  <w:tc>
          <w:tcPr>
            <w:tcW w:w="5508" w:type="dxa"/>
            <w:tcBorders>
              <w:right w:val="nil"/>
            </w:tcBorders>
            <w:shd w:val="clear" w:color="auto" w:fill="auto"/>
            <w:vAlign w:val="center"/>
          </w:tcPr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30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31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</w:tr>
      <w:tr w:rsidR="00396D22" w:rsidRPr="007705D2" w:rsidTr="007705D2">
        <w:trPr>
          <w:trHeight w:val="4580"/>
        </w:trPr>
        <w:tc>
          <w:tcPr>
            <w:tcW w:w="55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32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Who has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33"/>
            <w:r w:rsidRPr="007705D2">
              <w:rPr>
                <w:rFonts w:ascii="Comic Sans MS" w:hAnsi="Comic Sans MS"/>
                <w:sz w:val="44"/>
                <w:szCs w:val="40"/>
              </w:rPr>
              <w:t>?</w:t>
            </w:r>
          </w:p>
        </w:tc>
        <w:tc>
          <w:tcPr>
            <w:tcW w:w="55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 w:rsidRPr="007705D2">
              <w:rPr>
                <w:rFonts w:ascii="Comic Sans MS" w:hAnsi="Comic Sans MS"/>
                <w:sz w:val="44"/>
                <w:szCs w:val="40"/>
              </w:rPr>
              <w:t xml:space="preserve">I have 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instrText xml:space="preserve"> FORMTEXT </w:instrTex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separate"/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noProof/>
                <w:sz w:val="44"/>
                <w:szCs w:val="40"/>
              </w:rPr>
              <w:t> </w:t>
            </w:r>
            <w:r w:rsidR="0067594F" w:rsidRPr="007705D2">
              <w:rPr>
                <w:rFonts w:ascii="Comic Sans MS" w:hAnsi="Comic Sans MS"/>
                <w:b/>
                <w:sz w:val="44"/>
                <w:szCs w:val="40"/>
              </w:rPr>
              <w:fldChar w:fldCharType="end"/>
            </w:r>
            <w:bookmarkEnd w:id="34"/>
            <w:r w:rsidRPr="007705D2">
              <w:rPr>
                <w:rFonts w:ascii="Comic Sans MS" w:hAnsi="Comic Sans MS"/>
                <w:sz w:val="44"/>
                <w:szCs w:val="40"/>
              </w:rPr>
              <w:t>.</w:t>
            </w:r>
          </w:p>
          <w:p w:rsidR="00396D22" w:rsidRPr="007705D2" w:rsidRDefault="00396D22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</w:p>
          <w:p w:rsidR="00396D22" w:rsidRPr="007705D2" w:rsidRDefault="00EB7127" w:rsidP="007705D2">
            <w:pPr>
              <w:jc w:val="center"/>
              <w:rPr>
                <w:rFonts w:ascii="Comic Sans MS" w:hAnsi="Comic Sans MS"/>
                <w:sz w:val="44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469900</wp:posOffset>
                  </wp:positionV>
                  <wp:extent cx="1126490" cy="1158240"/>
                  <wp:effectExtent l="0" t="0" r="0" b="10160"/>
                  <wp:wrapThrough wrapText="bothSides">
                    <wp:wrapPolygon edited="0">
                      <wp:start x="0" y="0"/>
                      <wp:lineTo x="0" y="21316"/>
                      <wp:lineTo x="20943" y="21316"/>
                      <wp:lineTo x="20943" y="0"/>
                      <wp:lineTo x="0" y="0"/>
                    </wp:wrapPolygon>
                  </wp:wrapThrough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776" w:rsidRPr="007705D2">
              <w:rPr>
                <w:rFonts w:ascii="Comic Sans MS" w:hAnsi="Comic Sans MS"/>
                <w:sz w:val="44"/>
                <w:szCs w:val="40"/>
              </w:rPr>
              <w:t xml:space="preserve">I have the </w:t>
            </w:r>
            <w:r w:rsidR="002F7776" w:rsidRPr="007705D2">
              <w:rPr>
                <w:rFonts w:ascii="Comic Sans MS" w:hAnsi="Comic Sans MS"/>
                <w:b/>
                <w:sz w:val="44"/>
                <w:szCs w:val="40"/>
              </w:rPr>
              <w:t>last card</w:t>
            </w:r>
            <w:r w:rsidR="002F7776" w:rsidRPr="007705D2">
              <w:rPr>
                <w:rFonts w:ascii="Comic Sans MS" w:hAnsi="Comic Sans MS"/>
                <w:sz w:val="44"/>
                <w:szCs w:val="40"/>
              </w:rPr>
              <w:t>!</w:t>
            </w:r>
            <w:r w:rsidR="002F7776" w:rsidRPr="007705D2">
              <w:rPr>
                <w:rFonts w:ascii="Comic Sans MS" w:hAnsi="Comic Sans MS"/>
                <w:noProof/>
                <w:sz w:val="44"/>
                <w:szCs w:val="40"/>
              </w:rPr>
              <w:t xml:space="preserve"> </w:t>
            </w:r>
          </w:p>
        </w:tc>
      </w:tr>
    </w:tbl>
    <w:p w:rsidR="00002D1D" w:rsidRDefault="00002D1D" w:rsidP="00396D22"/>
    <w:sectPr w:rsidR="00002D1D" w:rsidSect="00396D2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dit="forms" w:enforcement="1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E"/>
    <w:rsid w:val="00002D1D"/>
    <w:rsid w:val="000D1BBC"/>
    <w:rsid w:val="0015059F"/>
    <w:rsid w:val="002F7776"/>
    <w:rsid w:val="00396D22"/>
    <w:rsid w:val="00581AEA"/>
    <w:rsid w:val="005B3ADB"/>
    <w:rsid w:val="0067594F"/>
    <w:rsid w:val="007705D2"/>
    <w:rsid w:val="00A05F50"/>
    <w:rsid w:val="00A4252B"/>
    <w:rsid w:val="00B24F1E"/>
    <w:rsid w:val="00D11D80"/>
    <w:rsid w:val="00EB7127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5F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5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 have who has 18.dot</Template>
  <TotalTime>1</TotalTime>
  <Pages>3</Pages>
  <Words>169</Words>
  <Characters>882</Characters>
  <Application>Microsoft Macintosh Word</Application>
  <DocSecurity>0</DocSecurity>
  <Lines>29</Lines>
  <Paragraphs>15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McCloskey</dc:creator>
  <cp:keywords/>
  <dc:description/>
  <cp:lastModifiedBy>Mary Lou McCloskey</cp:lastModifiedBy>
  <cp:revision>2</cp:revision>
  <cp:lastPrinted>2012-04-11T18:09:00Z</cp:lastPrinted>
  <dcterms:created xsi:type="dcterms:W3CDTF">2013-09-13T00:01:00Z</dcterms:created>
  <dcterms:modified xsi:type="dcterms:W3CDTF">2013-09-13T00:01:00Z</dcterms:modified>
</cp:coreProperties>
</file>